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28" w:rsidRPr="00AD7D21" w:rsidRDefault="000D3428" w:rsidP="000D3428">
      <w:pPr>
        <w:jc w:val="both"/>
        <w:rPr>
          <w:rFonts w:asciiTheme="majorHAnsi" w:hAnsiTheme="majorHAnsi"/>
          <w:b/>
          <w:u w:val="single"/>
        </w:rPr>
      </w:pPr>
      <w:r w:rsidRPr="00AD7D21">
        <w:rPr>
          <w:rFonts w:asciiTheme="majorHAnsi" w:hAnsiTheme="majorHAnsi"/>
          <w:b/>
          <w:u w:val="single"/>
        </w:rPr>
        <w:t>Template for the one page proposal</w:t>
      </w:r>
    </w:p>
    <w:p w:rsidR="000D3428" w:rsidRPr="00AD7D21" w:rsidRDefault="000D3428" w:rsidP="000D3428">
      <w:pPr>
        <w:jc w:val="both"/>
        <w:rPr>
          <w:rFonts w:asciiTheme="majorHAnsi" w:hAnsiTheme="majorHAnsi"/>
        </w:rPr>
      </w:pPr>
    </w:p>
    <w:p w:rsidR="000D3428" w:rsidRPr="00AD7D21" w:rsidRDefault="000D3428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Name of the activity:</w:t>
      </w:r>
    </w:p>
    <w:p w:rsidR="000D3428" w:rsidRPr="00AD7D21" w:rsidRDefault="000D3428" w:rsidP="000D3428">
      <w:pPr>
        <w:jc w:val="both"/>
        <w:rPr>
          <w:rFonts w:asciiTheme="majorHAnsi" w:hAnsiTheme="majorHAnsi"/>
        </w:rPr>
      </w:pPr>
    </w:p>
    <w:p w:rsidR="000F2FEE" w:rsidRDefault="000F2FEE" w:rsidP="000F2FEE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Responsible: [name(s) and institution(s) of the responsible person(s)]</w:t>
      </w:r>
    </w:p>
    <w:p w:rsidR="00F30184" w:rsidRDefault="00F30184" w:rsidP="000F2FEE">
      <w:pPr>
        <w:jc w:val="both"/>
        <w:rPr>
          <w:rFonts w:asciiTheme="majorHAnsi" w:hAnsiTheme="majorHAnsi"/>
        </w:rPr>
      </w:pPr>
    </w:p>
    <w:p w:rsidR="00F30184" w:rsidRPr="00AD7D21" w:rsidRDefault="00F30184" w:rsidP="000F2FE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Invited lecturer(s)/Collaborators: </w:t>
      </w:r>
      <w:r w:rsidRPr="00F30184">
        <w:rPr>
          <w:rFonts w:asciiTheme="majorHAnsi" w:hAnsiTheme="majorHAnsi"/>
        </w:rPr>
        <w:t>[</w:t>
      </w:r>
      <w:r>
        <w:rPr>
          <w:rFonts w:asciiTheme="majorHAnsi" w:hAnsiTheme="majorHAnsi"/>
        </w:rPr>
        <w:t>if any</w:t>
      </w:r>
      <w:r w:rsidRPr="00F30184">
        <w:rPr>
          <w:rFonts w:asciiTheme="majorHAnsi" w:hAnsiTheme="majorHAnsi"/>
        </w:rPr>
        <w:t>]</w:t>
      </w:r>
    </w:p>
    <w:p w:rsidR="000F2FEE" w:rsidRPr="00AD7D21" w:rsidRDefault="000F2FEE" w:rsidP="000D3428">
      <w:pPr>
        <w:jc w:val="both"/>
        <w:rPr>
          <w:rFonts w:asciiTheme="majorHAnsi" w:hAnsiTheme="majorHAnsi"/>
        </w:rPr>
      </w:pPr>
    </w:p>
    <w:p w:rsidR="000F2FEE" w:rsidRPr="00AD7D21" w:rsidRDefault="000F2FEE" w:rsidP="000F2FEE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When: [duration and tentative dates, at least indicate the month]</w:t>
      </w:r>
    </w:p>
    <w:p w:rsidR="000F2FEE" w:rsidRPr="00AD7D21" w:rsidRDefault="000F2FEE" w:rsidP="000F2FEE">
      <w:pPr>
        <w:jc w:val="both"/>
        <w:rPr>
          <w:rFonts w:asciiTheme="majorHAnsi" w:hAnsiTheme="majorHAnsi"/>
        </w:rPr>
      </w:pPr>
    </w:p>
    <w:p w:rsidR="000F2FEE" w:rsidRPr="00AD7D21" w:rsidRDefault="000F2FEE" w:rsidP="000F2FEE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Where:</w:t>
      </w:r>
    </w:p>
    <w:p w:rsidR="000F2FEE" w:rsidRPr="00AD7D21" w:rsidRDefault="000F2FEE" w:rsidP="000F2FEE">
      <w:pPr>
        <w:jc w:val="both"/>
        <w:rPr>
          <w:rFonts w:asciiTheme="majorHAnsi" w:hAnsiTheme="majorHAnsi"/>
        </w:rPr>
      </w:pPr>
    </w:p>
    <w:p w:rsidR="000F2FEE" w:rsidRPr="00AD7D21" w:rsidRDefault="000F2FEE" w:rsidP="000F2FEE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 xml:space="preserve">Max. </w:t>
      </w:r>
      <w:proofErr w:type="gramStart"/>
      <w:r w:rsidRPr="00AD7D21">
        <w:rPr>
          <w:rFonts w:asciiTheme="majorHAnsi" w:hAnsiTheme="majorHAnsi"/>
        </w:rPr>
        <w:t>no</w:t>
      </w:r>
      <w:proofErr w:type="gramEnd"/>
      <w:r w:rsidRPr="00AD7D21">
        <w:rPr>
          <w:rFonts w:asciiTheme="majorHAnsi" w:hAnsiTheme="majorHAnsi"/>
        </w:rPr>
        <w:t>. of participants: [indicate how many CHESS and non-CHESS participants]</w:t>
      </w:r>
    </w:p>
    <w:p w:rsidR="000F2FEE" w:rsidRPr="00AD7D21" w:rsidRDefault="000F2FEE" w:rsidP="000F2FEE">
      <w:pPr>
        <w:jc w:val="both"/>
        <w:rPr>
          <w:rFonts w:asciiTheme="majorHAnsi" w:hAnsiTheme="majorHAnsi"/>
        </w:rPr>
      </w:pPr>
    </w:p>
    <w:p w:rsidR="000F2FEE" w:rsidRPr="00AD7D21" w:rsidRDefault="000F2FEE" w:rsidP="000F2FEE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Credit point(s): [how many ECTS, if any]</w:t>
      </w:r>
    </w:p>
    <w:p w:rsidR="000F2FEE" w:rsidRPr="00AD7D21" w:rsidRDefault="000F2FEE" w:rsidP="000D3428">
      <w:pPr>
        <w:jc w:val="both"/>
        <w:rPr>
          <w:rFonts w:asciiTheme="majorHAnsi" w:hAnsiTheme="majorHAnsi"/>
        </w:rPr>
      </w:pPr>
    </w:p>
    <w:p w:rsidR="000D3428" w:rsidRDefault="000D3428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Description of activity: [</w:t>
      </w:r>
      <w:r w:rsidR="00F30184">
        <w:rPr>
          <w:rFonts w:asciiTheme="majorHAnsi" w:hAnsiTheme="majorHAnsi"/>
        </w:rPr>
        <w:t xml:space="preserve">background and </w:t>
      </w:r>
      <w:r w:rsidRPr="00AD7D21">
        <w:rPr>
          <w:rFonts w:asciiTheme="majorHAnsi" w:hAnsiTheme="majorHAnsi"/>
        </w:rPr>
        <w:t>a brief description of activity, indicating how it is relevant to CHESS]</w:t>
      </w:r>
    </w:p>
    <w:p w:rsidR="00F30184" w:rsidRDefault="00F30184" w:rsidP="000D3428">
      <w:pPr>
        <w:jc w:val="both"/>
        <w:rPr>
          <w:rFonts w:asciiTheme="majorHAnsi" w:hAnsiTheme="majorHAnsi"/>
        </w:rPr>
      </w:pPr>
    </w:p>
    <w:p w:rsidR="000D3428" w:rsidRPr="00AD7D21" w:rsidRDefault="000D3428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Objective(s):</w:t>
      </w:r>
    </w:p>
    <w:p w:rsidR="000D3428" w:rsidRPr="00AD7D21" w:rsidRDefault="000D3428" w:rsidP="000D3428">
      <w:pPr>
        <w:jc w:val="both"/>
        <w:rPr>
          <w:rFonts w:asciiTheme="majorHAnsi" w:hAnsiTheme="majorHAnsi"/>
        </w:rPr>
      </w:pPr>
    </w:p>
    <w:p w:rsidR="000D3428" w:rsidRPr="00AD7D21" w:rsidRDefault="000D3428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Outcome:</w:t>
      </w:r>
    </w:p>
    <w:p w:rsidR="000F2FEE" w:rsidRPr="00AD7D21" w:rsidRDefault="000F2FEE" w:rsidP="000D3428">
      <w:pPr>
        <w:jc w:val="both"/>
        <w:rPr>
          <w:rFonts w:asciiTheme="majorHAnsi" w:hAnsiTheme="majorHAnsi"/>
        </w:rPr>
      </w:pPr>
    </w:p>
    <w:p w:rsidR="000F2FEE" w:rsidRPr="00AD7D21" w:rsidRDefault="000F2FEE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Learning modules/structure:</w:t>
      </w:r>
    </w:p>
    <w:p w:rsidR="00AD11C4" w:rsidRPr="00AD7D21" w:rsidRDefault="00AD11C4" w:rsidP="000D3428">
      <w:pPr>
        <w:jc w:val="both"/>
        <w:rPr>
          <w:rFonts w:asciiTheme="majorHAnsi" w:hAnsiTheme="majorHAnsi"/>
        </w:rPr>
      </w:pPr>
    </w:p>
    <w:p w:rsidR="00AD11C4" w:rsidRPr="00AD7D21" w:rsidRDefault="00AD11C4" w:rsidP="000D3428">
      <w:pPr>
        <w:jc w:val="both"/>
        <w:rPr>
          <w:rFonts w:asciiTheme="majorHAnsi" w:hAnsiTheme="majorHAnsi"/>
        </w:rPr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Pr="00AD7D21" w:rsidRDefault="00AD11C4" w:rsidP="000D3428">
      <w:pPr>
        <w:jc w:val="both"/>
        <w:rPr>
          <w:rFonts w:asciiTheme="majorHAnsi" w:hAnsiTheme="majorHAnsi"/>
          <w:b/>
          <w:u w:val="single"/>
        </w:rPr>
      </w:pPr>
      <w:r w:rsidRPr="00AD7D21">
        <w:rPr>
          <w:rFonts w:asciiTheme="majorHAnsi" w:hAnsiTheme="majorHAnsi"/>
          <w:b/>
          <w:u w:val="single"/>
        </w:rPr>
        <w:lastRenderedPageBreak/>
        <w:t>Template for the budget</w:t>
      </w:r>
    </w:p>
    <w:p w:rsidR="00AD11C4" w:rsidRPr="00AD7D21" w:rsidRDefault="00AD11C4" w:rsidP="000D3428">
      <w:pPr>
        <w:jc w:val="both"/>
        <w:rPr>
          <w:rFonts w:asciiTheme="majorHAnsi" w:hAnsiTheme="majorHAnsi"/>
        </w:rPr>
      </w:pPr>
    </w:p>
    <w:p w:rsidR="00AD11C4" w:rsidRPr="00AD7D21" w:rsidRDefault="00AD11C4" w:rsidP="000D3428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1641"/>
      </w:tblGrid>
      <w:tr w:rsidR="00AD11C4" w:rsidRPr="00AD7D21" w:rsidTr="00E46A15">
        <w:tc>
          <w:tcPr>
            <w:tcW w:w="3256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D7D21">
              <w:rPr>
                <w:rFonts w:asciiTheme="majorHAnsi" w:hAnsiTheme="majorHAnsi"/>
                <w:b/>
                <w:i/>
              </w:rPr>
              <w:t>International lecturer(s)</w:t>
            </w:r>
          </w:p>
        </w:tc>
        <w:tc>
          <w:tcPr>
            <w:tcW w:w="4110" w:type="dxa"/>
          </w:tcPr>
          <w:p w:rsidR="00AD11C4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  <w:r w:rsidRPr="00AD7D21">
              <w:rPr>
                <w:rFonts w:asciiTheme="majorHAnsi" w:hAnsiTheme="majorHAnsi"/>
              </w:rPr>
              <w:t>(show calculation in this column)</w:t>
            </w:r>
          </w:p>
        </w:tc>
        <w:tc>
          <w:tcPr>
            <w:tcW w:w="1641" w:type="dxa"/>
          </w:tcPr>
          <w:p w:rsidR="00AD11C4" w:rsidRPr="00AD7D21" w:rsidRDefault="00AD11C4" w:rsidP="00AD11C4">
            <w:pPr>
              <w:jc w:val="center"/>
              <w:rPr>
                <w:rFonts w:asciiTheme="majorHAnsi" w:hAnsiTheme="majorHAnsi"/>
                <w:b/>
              </w:rPr>
            </w:pPr>
            <w:r w:rsidRPr="00AD7D21">
              <w:rPr>
                <w:rFonts w:asciiTheme="majorHAnsi" w:hAnsiTheme="majorHAnsi"/>
                <w:b/>
              </w:rPr>
              <w:t>Costs</w:t>
            </w:r>
          </w:p>
        </w:tc>
      </w:tr>
      <w:tr w:rsidR="00564860" w:rsidRPr="00AD7D21" w:rsidTr="00E46A15">
        <w:tc>
          <w:tcPr>
            <w:tcW w:w="3256" w:type="dxa"/>
          </w:tcPr>
          <w:p w:rsidR="00564860" w:rsidRPr="00AD7D21" w:rsidRDefault="00564860" w:rsidP="000D3428">
            <w:pPr>
              <w:jc w:val="both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Lecturer</w:t>
            </w:r>
            <w:r w:rsidR="00FF516B">
              <w:rPr>
                <w:rFonts w:asciiTheme="majorHAnsi" w:hAnsiTheme="majorHAnsi"/>
                <w:sz w:val="22"/>
                <w:szCs w:val="22"/>
              </w:rPr>
              <w:t xml:space="preserve"> fee (if applicable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:rsidR="00564860" w:rsidRPr="00AD7D21" w:rsidRDefault="00564860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564860" w:rsidRPr="00AD7D21" w:rsidRDefault="00564860" w:rsidP="00AD11C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Travel</w:t>
            </w:r>
          </w:p>
        </w:tc>
        <w:tc>
          <w:tcPr>
            <w:tcW w:w="4110" w:type="dxa"/>
          </w:tcPr>
          <w:p w:rsidR="00AD11C4" w:rsidRPr="00AD7D21" w:rsidRDefault="00AD11C4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Accommodation</w:t>
            </w:r>
          </w:p>
        </w:tc>
        <w:tc>
          <w:tcPr>
            <w:tcW w:w="4110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Food/per-diem</w:t>
            </w:r>
          </w:p>
        </w:tc>
        <w:tc>
          <w:tcPr>
            <w:tcW w:w="4110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1C480C" w:rsidP="001C480C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D7D21">
              <w:rPr>
                <w:rFonts w:asciiTheme="majorHAnsi" w:hAnsiTheme="majorHAnsi"/>
                <w:b/>
                <w:i/>
              </w:rPr>
              <w:t>Lecturer(s) within Norway</w:t>
            </w:r>
          </w:p>
        </w:tc>
        <w:tc>
          <w:tcPr>
            <w:tcW w:w="4110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564860" w:rsidRPr="00AD7D21" w:rsidTr="00E46A15">
        <w:tc>
          <w:tcPr>
            <w:tcW w:w="3256" w:type="dxa"/>
          </w:tcPr>
          <w:p w:rsidR="00564860" w:rsidRPr="00AD7D21" w:rsidRDefault="00564860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Lecturer</w:t>
            </w:r>
            <w:r w:rsidR="00FF516B">
              <w:rPr>
                <w:rFonts w:asciiTheme="majorHAnsi" w:hAnsiTheme="majorHAnsi"/>
                <w:sz w:val="22"/>
                <w:szCs w:val="22"/>
              </w:rPr>
              <w:t xml:space="preserve"> fee (if applicable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:rsidR="00564860" w:rsidRPr="00AD7D21" w:rsidRDefault="00564860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564860" w:rsidRPr="00AD7D21" w:rsidRDefault="00564860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Travel</w:t>
            </w:r>
          </w:p>
        </w:tc>
        <w:tc>
          <w:tcPr>
            <w:tcW w:w="4110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Accommodation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Food/per-diem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D7D21">
              <w:rPr>
                <w:rFonts w:asciiTheme="majorHAnsi" w:hAnsiTheme="majorHAnsi"/>
                <w:b/>
                <w:i/>
              </w:rPr>
              <w:t>CHESS students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F30184" w:rsidP="00E46A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Travel</w:t>
            </w:r>
            <w:r w:rsidR="00E46A15">
              <w:rPr>
                <w:rFonts w:asciiTheme="majorHAnsi" w:hAnsiTheme="majorHAnsi"/>
                <w:sz w:val="22"/>
                <w:szCs w:val="22"/>
              </w:rPr>
              <w:t xml:space="preserve"> (estimate no. of students from different places)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F30184" w:rsidRDefault="00F30184" w:rsidP="00F301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From Bergen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F30184" w:rsidRDefault="00F30184" w:rsidP="00F301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From Oslo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E46A15" w:rsidRPr="00AD7D21" w:rsidTr="00E46A15">
        <w:tc>
          <w:tcPr>
            <w:tcW w:w="3256" w:type="dxa"/>
          </w:tcPr>
          <w:p w:rsidR="00E46A15" w:rsidRDefault="00E46A15" w:rsidP="00F301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From Tromsø</w:t>
            </w:r>
          </w:p>
        </w:tc>
        <w:tc>
          <w:tcPr>
            <w:tcW w:w="4110" w:type="dxa"/>
          </w:tcPr>
          <w:p w:rsidR="00E46A15" w:rsidRPr="00AD7D21" w:rsidRDefault="00E46A15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:rsidR="00E46A15" w:rsidRPr="00AD7D21" w:rsidRDefault="00E46A15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E46A15" w:rsidRPr="00AD7D21" w:rsidTr="00E46A15">
        <w:tc>
          <w:tcPr>
            <w:tcW w:w="3256" w:type="dxa"/>
          </w:tcPr>
          <w:p w:rsidR="00E46A15" w:rsidRDefault="00E46A15" w:rsidP="00F301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From Svalbard</w:t>
            </w:r>
          </w:p>
        </w:tc>
        <w:tc>
          <w:tcPr>
            <w:tcW w:w="4110" w:type="dxa"/>
          </w:tcPr>
          <w:p w:rsidR="00E46A15" w:rsidRPr="00AD7D21" w:rsidRDefault="00E46A15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:rsidR="00E46A15" w:rsidRPr="00AD7D21" w:rsidRDefault="00E46A15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Accommodation</w:t>
            </w: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Food/per-diem</w:t>
            </w: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AD7D21" w:rsidP="001C480C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D7D21">
              <w:rPr>
                <w:rFonts w:asciiTheme="majorHAnsi" w:hAnsiTheme="majorHAnsi"/>
                <w:b/>
                <w:i/>
              </w:rPr>
              <w:t>Room/Facilities</w:t>
            </w: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AD7D21" w:rsidP="001C480C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D7D21">
              <w:rPr>
                <w:rFonts w:asciiTheme="majorHAnsi" w:hAnsiTheme="majorHAnsi"/>
                <w:b/>
                <w:i/>
              </w:rPr>
              <w:t>Lunch and Coffee</w:t>
            </w: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65343B" w:rsidRDefault="00AD7D21" w:rsidP="0065343B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Other items </w:t>
            </w:r>
            <w:r w:rsidR="0065343B">
              <w:rPr>
                <w:rFonts w:asciiTheme="majorHAnsi" w:hAnsiTheme="majorHAnsi"/>
                <w:i/>
              </w:rPr>
              <w:t>(specified)</w:t>
            </w: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AD7D21" w:rsidRPr="00AD7D21" w:rsidTr="00E46A15">
        <w:tc>
          <w:tcPr>
            <w:tcW w:w="3256" w:type="dxa"/>
          </w:tcPr>
          <w:p w:rsidR="00AD7D21" w:rsidRDefault="00AD7D21" w:rsidP="001C480C">
            <w:pPr>
              <w:jc w:val="both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110" w:type="dxa"/>
          </w:tcPr>
          <w:p w:rsidR="00AD7D21" w:rsidRPr="00AD7D21" w:rsidRDefault="00AD7D21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7D21" w:rsidRPr="00AD7D21" w:rsidRDefault="00AD7D21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AD7D21" w:rsidRPr="00AD7D21" w:rsidTr="00E46A15">
        <w:tc>
          <w:tcPr>
            <w:tcW w:w="3256" w:type="dxa"/>
          </w:tcPr>
          <w:p w:rsidR="00AD7D21" w:rsidRPr="00AD7D21" w:rsidRDefault="00AD7D21" w:rsidP="001C48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</w:t>
            </w:r>
          </w:p>
        </w:tc>
        <w:tc>
          <w:tcPr>
            <w:tcW w:w="4110" w:type="dxa"/>
          </w:tcPr>
          <w:p w:rsidR="00AD7D21" w:rsidRPr="00AD7D21" w:rsidRDefault="00AD7D21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7D21" w:rsidRPr="00AD7D21" w:rsidRDefault="00AD7D21" w:rsidP="001C480C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D3428" w:rsidRPr="00AD7D21" w:rsidRDefault="000D3428" w:rsidP="000D3428">
      <w:pPr>
        <w:jc w:val="both"/>
        <w:rPr>
          <w:rFonts w:asciiTheme="majorHAnsi" w:hAnsiTheme="majorHAnsi"/>
        </w:rPr>
      </w:pPr>
    </w:p>
    <w:p w:rsidR="000D3428" w:rsidRDefault="000D3428" w:rsidP="000D3428">
      <w:pPr>
        <w:jc w:val="both"/>
      </w:pPr>
    </w:p>
    <w:p w:rsidR="000D3428" w:rsidRPr="00AD7D21" w:rsidRDefault="00AD7D21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Request from CHESS:</w:t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  <w:t>XXXXX NOK</w:t>
      </w:r>
    </w:p>
    <w:p w:rsidR="00755617" w:rsidRDefault="00AD7D21">
      <w:pPr>
        <w:rPr>
          <w:rFonts w:asciiTheme="majorHAnsi" w:hAnsiTheme="majorHAnsi"/>
        </w:rPr>
      </w:pPr>
      <w:r>
        <w:rPr>
          <w:rFonts w:asciiTheme="majorHAnsi" w:hAnsiTheme="majorHAnsi"/>
        </w:rPr>
        <w:t>Funding from other sources:</w:t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  <w:t>XXXXX NOK</w:t>
      </w:r>
    </w:p>
    <w:p w:rsidR="0065343B" w:rsidRDefault="0065343B">
      <w:pPr>
        <w:rPr>
          <w:rFonts w:asciiTheme="majorHAnsi" w:hAnsiTheme="majorHAnsi"/>
        </w:rPr>
      </w:pPr>
      <w:r>
        <w:rPr>
          <w:rFonts w:asciiTheme="majorHAnsi" w:hAnsiTheme="majorHAnsi"/>
        </w:rPr>
        <w:t>Total: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XXXXX NOK</w:t>
      </w: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D971B4" w:rsidRDefault="00D971B4">
      <w:pPr>
        <w:rPr>
          <w:rFonts w:asciiTheme="majorHAnsi" w:hAnsiTheme="majorHAnsi"/>
          <w:b/>
          <w:u w:val="single"/>
        </w:rPr>
      </w:pPr>
    </w:p>
    <w:p w:rsidR="0065343B" w:rsidRPr="0065343B" w:rsidRDefault="00F65AE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Some </w:t>
      </w:r>
      <w:r w:rsidR="0065343B" w:rsidRPr="0065343B">
        <w:rPr>
          <w:rFonts w:asciiTheme="majorHAnsi" w:hAnsiTheme="majorHAnsi"/>
          <w:b/>
          <w:u w:val="single"/>
        </w:rPr>
        <w:t>information for cost estimation</w:t>
      </w:r>
    </w:p>
    <w:p w:rsidR="0065343B" w:rsidRDefault="0065343B">
      <w:pPr>
        <w:rPr>
          <w:rFonts w:asciiTheme="majorHAnsi" w:hAnsiTheme="majorHAnsi"/>
        </w:rPr>
      </w:pPr>
    </w:p>
    <w:p w:rsidR="0065343B" w:rsidRPr="00EE324F" w:rsidRDefault="00564860">
      <w:pPr>
        <w:rPr>
          <w:rFonts w:asciiTheme="majorHAnsi" w:hAnsiTheme="majorHAnsi"/>
          <w:u w:val="single"/>
          <w:lang w:val="en-US"/>
        </w:rPr>
      </w:pPr>
      <w:r w:rsidRPr="00EE324F">
        <w:rPr>
          <w:rFonts w:asciiTheme="majorHAnsi" w:hAnsiTheme="majorHAnsi"/>
          <w:u w:val="single"/>
          <w:lang w:val="en-US"/>
        </w:rPr>
        <w:t>Flight ticket:</w:t>
      </w:r>
    </w:p>
    <w:p w:rsidR="00726459" w:rsidRPr="00EE324F" w:rsidRDefault="00726459">
      <w:pPr>
        <w:rPr>
          <w:rFonts w:asciiTheme="majorHAnsi" w:hAnsiTheme="majorHAnsi"/>
          <w:lang w:val="en-US"/>
        </w:rPr>
      </w:pPr>
    </w:p>
    <w:p w:rsidR="0065343B" w:rsidRPr="00F65AE2" w:rsidRDefault="00564860">
      <w:pPr>
        <w:rPr>
          <w:rFonts w:asciiTheme="majorHAnsi" w:hAnsiTheme="majorHAnsi"/>
          <w:lang w:val="nb-NO"/>
        </w:rPr>
      </w:pPr>
      <w:r w:rsidRPr="00F65AE2">
        <w:rPr>
          <w:rFonts w:asciiTheme="majorHAnsi" w:hAnsiTheme="majorHAnsi"/>
          <w:lang w:val="nb-NO"/>
        </w:rPr>
        <w:t>Bergen &lt; ---- &gt; Oslo</w:t>
      </w:r>
      <w:r w:rsidRPr="00F65AE2">
        <w:rPr>
          <w:rFonts w:asciiTheme="majorHAnsi" w:hAnsiTheme="majorHAnsi"/>
          <w:lang w:val="nb-NO"/>
        </w:rPr>
        <w:tab/>
      </w:r>
      <w:r w:rsidRPr="00F65AE2">
        <w:rPr>
          <w:rFonts w:asciiTheme="majorHAnsi" w:hAnsiTheme="majorHAnsi"/>
          <w:lang w:val="nb-NO"/>
        </w:rPr>
        <w:tab/>
      </w:r>
      <w:r w:rsidRPr="00F65AE2">
        <w:rPr>
          <w:rFonts w:asciiTheme="majorHAnsi" w:hAnsiTheme="majorHAnsi"/>
          <w:lang w:val="nb-NO"/>
        </w:rPr>
        <w:tab/>
        <w:t>1500 NOK</w:t>
      </w:r>
    </w:p>
    <w:p w:rsidR="00564860" w:rsidRPr="00F65AE2" w:rsidRDefault="00564860" w:rsidP="00564860">
      <w:pPr>
        <w:rPr>
          <w:rFonts w:asciiTheme="majorHAnsi" w:hAnsiTheme="majorHAnsi"/>
          <w:lang w:val="nb-NO"/>
        </w:rPr>
      </w:pPr>
      <w:r w:rsidRPr="00F65AE2">
        <w:rPr>
          <w:rFonts w:asciiTheme="majorHAnsi" w:hAnsiTheme="majorHAnsi"/>
          <w:lang w:val="nb-NO"/>
        </w:rPr>
        <w:t>Tromsø &lt; ---- &gt; Oslo</w:t>
      </w:r>
      <w:r w:rsidRPr="00F65AE2">
        <w:rPr>
          <w:rFonts w:asciiTheme="majorHAnsi" w:hAnsiTheme="majorHAnsi"/>
          <w:lang w:val="nb-NO"/>
        </w:rPr>
        <w:tab/>
      </w:r>
      <w:r w:rsidRPr="00F65AE2">
        <w:rPr>
          <w:rFonts w:asciiTheme="majorHAnsi" w:hAnsiTheme="majorHAnsi"/>
          <w:lang w:val="nb-NO"/>
        </w:rPr>
        <w:tab/>
      </w:r>
      <w:r w:rsidRPr="00F65AE2">
        <w:rPr>
          <w:rFonts w:asciiTheme="majorHAnsi" w:hAnsiTheme="majorHAnsi"/>
          <w:lang w:val="nb-NO"/>
        </w:rPr>
        <w:tab/>
      </w:r>
      <w:r w:rsidR="00726459" w:rsidRPr="00F65AE2">
        <w:rPr>
          <w:rFonts w:asciiTheme="majorHAnsi" w:hAnsiTheme="majorHAnsi"/>
          <w:lang w:val="nb-NO"/>
        </w:rPr>
        <w:t>1700 NOK</w:t>
      </w:r>
    </w:p>
    <w:p w:rsidR="00726459" w:rsidRPr="00726459" w:rsidRDefault="00726459" w:rsidP="00726459">
      <w:pPr>
        <w:rPr>
          <w:rFonts w:asciiTheme="majorHAnsi" w:hAnsiTheme="majorHAnsi"/>
          <w:lang w:val="nb-NO"/>
        </w:rPr>
      </w:pPr>
      <w:r w:rsidRPr="00726459">
        <w:rPr>
          <w:rFonts w:asciiTheme="majorHAnsi" w:hAnsiTheme="majorHAnsi"/>
          <w:lang w:val="nb-NO"/>
        </w:rPr>
        <w:t>Tromsø &lt; ---- &gt; Bergen</w:t>
      </w:r>
      <w:r w:rsidRPr="00726459">
        <w:rPr>
          <w:rFonts w:asciiTheme="majorHAnsi" w:hAnsiTheme="majorHAnsi"/>
          <w:lang w:val="nb-NO"/>
        </w:rPr>
        <w:tab/>
      </w:r>
      <w:r w:rsidRPr="00726459">
        <w:rPr>
          <w:rFonts w:asciiTheme="majorHAnsi" w:hAnsiTheme="majorHAnsi"/>
          <w:lang w:val="nb-NO"/>
        </w:rPr>
        <w:tab/>
      </w:r>
      <w:r>
        <w:rPr>
          <w:rFonts w:asciiTheme="majorHAnsi" w:hAnsiTheme="majorHAnsi"/>
          <w:lang w:val="nb-NO"/>
        </w:rPr>
        <w:t>2100</w:t>
      </w:r>
      <w:r w:rsidRPr="00726459">
        <w:rPr>
          <w:rFonts w:asciiTheme="majorHAnsi" w:hAnsiTheme="majorHAnsi"/>
          <w:lang w:val="nb-NO"/>
        </w:rPr>
        <w:t xml:space="preserve"> NOK</w:t>
      </w:r>
    </w:p>
    <w:p w:rsidR="00564860" w:rsidRPr="00726459" w:rsidRDefault="00564860" w:rsidP="00564860">
      <w:pPr>
        <w:rPr>
          <w:rFonts w:asciiTheme="majorHAnsi" w:hAnsiTheme="majorHAnsi"/>
          <w:lang w:val="nb-NO"/>
        </w:rPr>
      </w:pPr>
      <w:r w:rsidRPr="00726459">
        <w:rPr>
          <w:rFonts w:asciiTheme="majorHAnsi" w:hAnsiTheme="majorHAnsi"/>
          <w:lang w:val="nb-NO"/>
        </w:rPr>
        <w:t>Svalbard &lt; ---- &gt; Oslo</w:t>
      </w:r>
      <w:r w:rsidRPr="00726459">
        <w:rPr>
          <w:rFonts w:asciiTheme="majorHAnsi" w:hAnsiTheme="majorHAnsi"/>
          <w:lang w:val="nb-NO"/>
        </w:rPr>
        <w:tab/>
      </w:r>
      <w:r w:rsidRPr="00726459">
        <w:rPr>
          <w:rFonts w:asciiTheme="majorHAnsi" w:hAnsiTheme="majorHAnsi"/>
          <w:lang w:val="nb-NO"/>
        </w:rPr>
        <w:tab/>
      </w:r>
      <w:r w:rsidRPr="00726459">
        <w:rPr>
          <w:rFonts w:asciiTheme="majorHAnsi" w:hAnsiTheme="majorHAnsi"/>
          <w:lang w:val="nb-NO"/>
        </w:rPr>
        <w:tab/>
        <w:t>3500 NOK</w:t>
      </w:r>
    </w:p>
    <w:p w:rsidR="00726459" w:rsidRPr="00F65AE2" w:rsidRDefault="00726459" w:rsidP="00726459">
      <w:pPr>
        <w:rPr>
          <w:rFonts w:asciiTheme="majorHAnsi" w:hAnsiTheme="majorHAnsi"/>
          <w:lang w:val="en-US"/>
        </w:rPr>
      </w:pPr>
      <w:r w:rsidRPr="00F65AE2">
        <w:rPr>
          <w:rFonts w:asciiTheme="majorHAnsi" w:hAnsiTheme="majorHAnsi"/>
          <w:lang w:val="en-US"/>
        </w:rPr>
        <w:t>Svalbard &lt; ---- &gt; Bergen</w:t>
      </w:r>
      <w:r w:rsidRPr="00F65AE2">
        <w:rPr>
          <w:rFonts w:asciiTheme="majorHAnsi" w:hAnsiTheme="majorHAnsi"/>
          <w:lang w:val="en-US"/>
        </w:rPr>
        <w:tab/>
      </w:r>
      <w:r w:rsidRPr="00F65AE2">
        <w:rPr>
          <w:rFonts w:asciiTheme="majorHAnsi" w:hAnsiTheme="majorHAnsi"/>
          <w:lang w:val="en-US"/>
        </w:rPr>
        <w:tab/>
        <w:t>4000 NOK</w:t>
      </w:r>
    </w:p>
    <w:p w:rsidR="00726459" w:rsidRPr="00F65AE2" w:rsidRDefault="00726459" w:rsidP="00726459">
      <w:pPr>
        <w:rPr>
          <w:rFonts w:asciiTheme="majorHAnsi" w:hAnsiTheme="majorHAnsi"/>
          <w:lang w:val="en-US"/>
        </w:rPr>
      </w:pPr>
    </w:p>
    <w:p w:rsidR="00726459" w:rsidRPr="00F65AE2" w:rsidRDefault="00726459" w:rsidP="00726459">
      <w:pPr>
        <w:rPr>
          <w:rFonts w:asciiTheme="majorHAnsi" w:hAnsiTheme="majorHAnsi"/>
          <w:u w:val="single"/>
          <w:lang w:val="en-US"/>
        </w:rPr>
      </w:pPr>
      <w:r w:rsidRPr="00F65AE2">
        <w:rPr>
          <w:rFonts w:asciiTheme="majorHAnsi" w:hAnsiTheme="majorHAnsi"/>
          <w:u w:val="single"/>
          <w:lang w:val="en-US"/>
        </w:rPr>
        <w:t>Accommodation:</w:t>
      </w:r>
    </w:p>
    <w:p w:rsidR="00726459" w:rsidRPr="00F65AE2" w:rsidRDefault="00726459" w:rsidP="00726459">
      <w:pPr>
        <w:rPr>
          <w:rFonts w:asciiTheme="majorHAnsi" w:hAnsiTheme="majorHAnsi"/>
          <w:lang w:val="en-US"/>
        </w:rPr>
      </w:pPr>
    </w:p>
    <w:p w:rsidR="00F65AE2" w:rsidRDefault="00F65AE2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 Bergen:</w:t>
      </w:r>
    </w:p>
    <w:p w:rsidR="00726459" w:rsidRDefault="00FF516B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</w:t>
      </w:r>
      <w:r w:rsidR="00726459" w:rsidRPr="00726459">
        <w:rPr>
          <w:rFonts w:asciiTheme="majorHAnsi" w:hAnsiTheme="majorHAnsi"/>
          <w:lang w:val="en-US"/>
        </w:rPr>
        <w:t>udget hotel or guest house</w:t>
      </w:r>
      <w:r w:rsidR="00726459" w:rsidRPr="00726459">
        <w:rPr>
          <w:rFonts w:asciiTheme="majorHAnsi" w:hAnsiTheme="majorHAnsi"/>
          <w:lang w:val="en-US"/>
        </w:rPr>
        <w:tab/>
      </w:r>
      <w:r w:rsidR="00726459">
        <w:rPr>
          <w:rFonts w:asciiTheme="majorHAnsi" w:hAnsiTheme="majorHAnsi"/>
          <w:lang w:val="en-US"/>
        </w:rPr>
        <w:tab/>
        <w:t>700-800 NOK per night</w:t>
      </w:r>
    </w:p>
    <w:p w:rsidR="00726459" w:rsidRDefault="00FF516B" w:rsidP="00564860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Scandic</w:t>
      </w:r>
      <w:proofErr w:type="spellEnd"/>
      <w:r>
        <w:rPr>
          <w:rFonts w:asciiTheme="majorHAnsi" w:hAnsiTheme="majorHAnsi"/>
          <w:lang w:val="en-US"/>
        </w:rPr>
        <w:t xml:space="preserve"> hotel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726459">
        <w:rPr>
          <w:rFonts w:asciiTheme="majorHAnsi" w:hAnsiTheme="majorHAnsi"/>
          <w:lang w:val="en-US"/>
        </w:rPr>
        <w:tab/>
      </w:r>
      <w:r w:rsidR="00726459">
        <w:rPr>
          <w:rFonts w:asciiTheme="majorHAnsi" w:hAnsiTheme="majorHAnsi"/>
          <w:lang w:val="en-US"/>
        </w:rPr>
        <w:tab/>
        <w:t>1200 NOK per night</w:t>
      </w:r>
    </w:p>
    <w:p w:rsidR="00F65AE2" w:rsidRDefault="00F65AE2" w:rsidP="00564860">
      <w:pPr>
        <w:rPr>
          <w:rFonts w:asciiTheme="majorHAnsi" w:hAnsiTheme="majorHAnsi"/>
          <w:lang w:val="en-US"/>
        </w:rPr>
      </w:pPr>
    </w:p>
    <w:p w:rsidR="00F65AE2" w:rsidRDefault="00F65AE2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 Oslo:</w:t>
      </w:r>
    </w:p>
    <w:p w:rsidR="00F65AE2" w:rsidRDefault="00B56F82" w:rsidP="00564860">
      <w:pPr>
        <w:rPr>
          <w:rFonts w:asciiTheme="majorHAnsi" w:hAnsiTheme="majorHAnsi"/>
          <w:lang w:val="en-US"/>
        </w:rPr>
      </w:pPr>
      <w:r w:rsidRPr="00B56F82">
        <w:rPr>
          <w:rFonts w:asciiTheme="majorHAnsi" w:hAnsiTheme="majorHAnsi"/>
          <w:lang w:val="en-US"/>
        </w:rPr>
        <w:t>Budg</w:t>
      </w:r>
      <w:r>
        <w:rPr>
          <w:rFonts w:asciiTheme="majorHAnsi" w:hAnsiTheme="majorHAnsi"/>
          <w:lang w:val="en-US"/>
        </w:rPr>
        <w:t>et hotel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800-900</w:t>
      </w:r>
      <w:r w:rsidRPr="00B56F82">
        <w:rPr>
          <w:rFonts w:asciiTheme="majorHAnsi" w:hAnsiTheme="majorHAnsi"/>
          <w:lang w:val="en-US"/>
        </w:rPr>
        <w:t xml:space="preserve"> NOK per night</w:t>
      </w:r>
    </w:p>
    <w:p w:rsidR="00F65AE2" w:rsidRDefault="00F65AE2" w:rsidP="00564860">
      <w:pPr>
        <w:rPr>
          <w:rFonts w:asciiTheme="majorHAnsi" w:hAnsiTheme="majorHAnsi"/>
          <w:lang w:val="en-US"/>
        </w:rPr>
      </w:pPr>
    </w:p>
    <w:p w:rsidR="00F65AE2" w:rsidRDefault="00F65AE2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 Tromsø:</w:t>
      </w:r>
    </w:p>
    <w:p w:rsidR="00F65AE2" w:rsidRDefault="00B56F82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Budget hotel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800-900 NOK per night</w:t>
      </w:r>
    </w:p>
    <w:p w:rsidR="00F65AE2" w:rsidRDefault="00F65AE2" w:rsidP="00564860">
      <w:pPr>
        <w:rPr>
          <w:rFonts w:asciiTheme="majorHAnsi" w:hAnsiTheme="majorHAnsi"/>
          <w:lang w:val="en-US"/>
        </w:rPr>
      </w:pPr>
    </w:p>
    <w:p w:rsidR="00F65AE2" w:rsidRDefault="00F65AE2" w:rsidP="00564860">
      <w:pPr>
        <w:rPr>
          <w:rFonts w:asciiTheme="majorHAnsi" w:hAnsiTheme="majorHAnsi"/>
          <w:lang w:val="en-US"/>
        </w:rPr>
      </w:pPr>
    </w:p>
    <w:p w:rsidR="00FF516B" w:rsidRDefault="00FF516B" w:rsidP="00564860">
      <w:pPr>
        <w:rPr>
          <w:rFonts w:asciiTheme="majorHAnsi" w:hAnsiTheme="majorHAnsi"/>
          <w:lang w:val="en-US"/>
        </w:rPr>
      </w:pPr>
    </w:p>
    <w:p w:rsidR="00726459" w:rsidRPr="0045460E" w:rsidRDefault="0045460E" w:rsidP="00564860">
      <w:pPr>
        <w:rPr>
          <w:rFonts w:asciiTheme="majorHAnsi" w:hAnsiTheme="majorHAnsi"/>
          <w:u w:val="single"/>
          <w:lang w:val="en-US"/>
        </w:rPr>
      </w:pPr>
      <w:r w:rsidRPr="0045460E">
        <w:rPr>
          <w:rFonts w:asciiTheme="majorHAnsi" w:hAnsiTheme="majorHAnsi"/>
          <w:u w:val="single"/>
          <w:lang w:val="en-US"/>
        </w:rPr>
        <w:t>Per-diem:</w:t>
      </w:r>
    </w:p>
    <w:p w:rsidR="00914A49" w:rsidRDefault="00914A49" w:rsidP="00564860">
      <w:pPr>
        <w:rPr>
          <w:rFonts w:asciiTheme="majorHAnsi" w:hAnsiTheme="majorHAnsi"/>
          <w:lang w:val="en-US"/>
        </w:rPr>
      </w:pPr>
    </w:p>
    <w:p w:rsidR="00914A49" w:rsidRDefault="00914A49" w:rsidP="00564860">
      <w:pPr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780</w:t>
      </w:r>
      <w:proofErr w:type="gramEnd"/>
      <w:r w:rsidR="0045460E">
        <w:rPr>
          <w:rFonts w:asciiTheme="majorHAnsi" w:hAnsiTheme="majorHAnsi"/>
          <w:lang w:val="en-US"/>
        </w:rPr>
        <w:t xml:space="preserve"> NOK per day</w:t>
      </w:r>
    </w:p>
    <w:p w:rsidR="00914A49" w:rsidRDefault="00914A49" w:rsidP="00564860">
      <w:pPr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624</w:t>
      </w:r>
      <w:proofErr w:type="gramEnd"/>
      <w:r>
        <w:rPr>
          <w:rFonts w:asciiTheme="majorHAnsi" w:hAnsiTheme="majorHAnsi"/>
          <w:lang w:val="en-US"/>
        </w:rPr>
        <w:t xml:space="preserve"> NOK per day if </w:t>
      </w:r>
      <w:r w:rsidR="0045460E">
        <w:rPr>
          <w:rFonts w:asciiTheme="majorHAnsi" w:hAnsiTheme="majorHAnsi"/>
          <w:lang w:val="en-US"/>
        </w:rPr>
        <w:t xml:space="preserve">breakfast </w:t>
      </w:r>
      <w:r w:rsidR="0072485A">
        <w:rPr>
          <w:rFonts w:asciiTheme="majorHAnsi" w:hAnsiTheme="majorHAnsi"/>
          <w:lang w:val="en-US"/>
        </w:rPr>
        <w:t xml:space="preserve">is </w:t>
      </w:r>
      <w:r w:rsidR="0045460E">
        <w:rPr>
          <w:rFonts w:asciiTheme="majorHAnsi" w:hAnsiTheme="majorHAnsi"/>
          <w:lang w:val="en-US"/>
        </w:rPr>
        <w:t xml:space="preserve">included in hotel </w:t>
      </w:r>
      <w:r w:rsidR="0072485A">
        <w:rPr>
          <w:rFonts w:asciiTheme="majorHAnsi" w:hAnsiTheme="majorHAnsi"/>
          <w:lang w:val="en-US"/>
        </w:rPr>
        <w:t>fee</w:t>
      </w:r>
    </w:p>
    <w:p w:rsidR="00726459" w:rsidRDefault="00914A49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390 NOK per day if breakfast is included in hotel fee and</w:t>
      </w:r>
      <w:r w:rsidR="0045460E">
        <w:rPr>
          <w:rFonts w:asciiTheme="majorHAnsi" w:hAnsiTheme="majorHAnsi"/>
          <w:lang w:val="en-US"/>
        </w:rPr>
        <w:t xml:space="preserve"> lunch </w:t>
      </w:r>
      <w:r w:rsidR="00EE324F">
        <w:rPr>
          <w:rFonts w:asciiTheme="majorHAnsi" w:hAnsiTheme="majorHAnsi"/>
          <w:lang w:val="en-US"/>
        </w:rPr>
        <w:t xml:space="preserve">is </w:t>
      </w:r>
      <w:r w:rsidR="0045460E">
        <w:rPr>
          <w:rFonts w:asciiTheme="majorHAnsi" w:hAnsiTheme="majorHAnsi"/>
          <w:lang w:val="en-US"/>
        </w:rPr>
        <w:t>provided during the activity</w:t>
      </w:r>
      <w:bookmarkStart w:id="0" w:name="_GoBack"/>
      <w:bookmarkEnd w:id="0"/>
    </w:p>
    <w:p w:rsidR="00726459" w:rsidRDefault="00726459" w:rsidP="00564860">
      <w:pPr>
        <w:rPr>
          <w:rFonts w:asciiTheme="majorHAnsi" w:hAnsiTheme="majorHAnsi"/>
          <w:lang w:val="en-US"/>
        </w:rPr>
      </w:pPr>
    </w:p>
    <w:p w:rsidR="00726459" w:rsidRDefault="00726459" w:rsidP="00564860">
      <w:pPr>
        <w:rPr>
          <w:rFonts w:asciiTheme="majorHAnsi" w:hAnsiTheme="majorHAnsi"/>
          <w:lang w:val="en-US"/>
        </w:rPr>
      </w:pPr>
    </w:p>
    <w:p w:rsidR="00726459" w:rsidRPr="00726459" w:rsidRDefault="00726459" w:rsidP="00564860">
      <w:pPr>
        <w:rPr>
          <w:rFonts w:asciiTheme="majorHAnsi" w:hAnsiTheme="majorHAnsi"/>
          <w:lang w:val="en-US"/>
        </w:rPr>
      </w:pPr>
    </w:p>
    <w:p w:rsidR="00564860" w:rsidRPr="00726459" w:rsidRDefault="00564860" w:rsidP="00564860">
      <w:pPr>
        <w:rPr>
          <w:rFonts w:asciiTheme="majorHAnsi" w:hAnsiTheme="majorHAnsi"/>
          <w:lang w:val="en-US"/>
        </w:rPr>
      </w:pPr>
    </w:p>
    <w:sectPr w:rsidR="00564860" w:rsidRPr="007264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8368C"/>
    <w:multiLevelType w:val="hybridMultilevel"/>
    <w:tmpl w:val="A8C4FAA8"/>
    <w:lvl w:ilvl="0" w:tplc="6D56EF8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28"/>
    <w:rsid w:val="000522F3"/>
    <w:rsid w:val="000D3428"/>
    <w:rsid w:val="000F2FEE"/>
    <w:rsid w:val="001C480C"/>
    <w:rsid w:val="003573F3"/>
    <w:rsid w:val="003F5F4B"/>
    <w:rsid w:val="0045460E"/>
    <w:rsid w:val="00564860"/>
    <w:rsid w:val="0065343B"/>
    <w:rsid w:val="0072485A"/>
    <w:rsid w:val="00726459"/>
    <w:rsid w:val="00914A49"/>
    <w:rsid w:val="00AD11C4"/>
    <w:rsid w:val="00AD7D21"/>
    <w:rsid w:val="00B056A5"/>
    <w:rsid w:val="00B56F82"/>
    <w:rsid w:val="00D971B4"/>
    <w:rsid w:val="00E46A15"/>
    <w:rsid w:val="00EE324F"/>
    <w:rsid w:val="00F30184"/>
    <w:rsid w:val="00F65AE2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4EBB"/>
  <w15:chartTrackingRefBased/>
  <w15:docId w15:val="{7A081A84-2CB0-431E-9FB3-6A2FB8B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28"/>
    <w:pPr>
      <w:spacing w:after="0" w:line="240" w:lineRule="auto"/>
    </w:pPr>
    <w:rPr>
      <w:rFonts w:ascii="Arial" w:eastAsia="MS Mincho" w:hAnsi="Arial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CE09DAE7</Template>
  <TotalTime>315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Man Kong</dc:creator>
  <cp:keywords/>
  <dc:description/>
  <cp:lastModifiedBy>Yuen Man Kong</cp:lastModifiedBy>
  <cp:revision>11</cp:revision>
  <dcterms:created xsi:type="dcterms:W3CDTF">2018-04-04T14:01:00Z</dcterms:created>
  <dcterms:modified xsi:type="dcterms:W3CDTF">2019-05-28T09:22:00Z</dcterms:modified>
</cp:coreProperties>
</file>