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AF0F" w14:textId="4A1ED4FA" w:rsidR="00C445F4" w:rsidRPr="00AE1870" w:rsidRDefault="008437F3" w:rsidP="00C445F4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AE1870">
        <w:rPr>
          <w:color w:val="365F91" w:themeColor="accent1" w:themeShade="BF"/>
          <w:sz w:val="28"/>
          <w:szCs w:val="28"/>
        </w:rPr>
        <w:t xml:space="preserve">CHESS </w:t>
      </w:r>
      <w:r w:rsidR="00B63C99">
        <w:rPr>
          <w:color w:val="365F91" w:themeColor="accent1" w:themeShade="BF"/>
          <w:sz w:val="28"/>
          <w:szCs w:val="28"/>
        </w:rPr>
        <w:t>Annual</w:t>
      </w:r>
      <w:r w:rsidRPr="00AE1870">
        <w:rPr>
          <w:color w:val="365F91" w:themeColor="accent1" w:themeShade="BF"/>
          <w:sz w:val="28"/>
          <w:szCs w:val="28"/>
        </w:rPr>
        <w:t xml:space="preserve"> Meeting, </w:t>
      </w:r>
      <w:r w:rsidR="002E03BE">
        <w:rPr>
          <w:color w:val="365F91" w:themeColor="accent1" w:themeShade="BF"/>
          <w:sz w:val="28"/>
          <w:szCs w:val="28"/>
        </w:rPr>
        <w:t>20-24</w:t>
      </w:r>
      <w:r w:rsidRPr="00AE1870">
        <w:rPr>
          <w:color w:val="365F91" w:themeColor="accent1" w:themeShade="BF"/>
          <w:sz w:val="28"/>
          <w:szCs w:val="28"/>
        </w:rPr>
        <w:t xml:space="preserve"> March 20</w:t>
      </w:r>
      <w:r w:rsidR="002E03BE">
        <w:rPr>
          <w:color w:val="365F91" w:themeColor="accent1" w:themeShade="BF"/>
          <w:sz w:val="28"/>
          <w:szCs w:val="28"/>
        </w:rPr>
        <w:t>20</w:t>
      </w:r>
    </w:p>
    <w:p w14:paraId="5D072015" w14:textId="70E0EBF2" w:rsidR="00755617" w:rsidRPr="00AE1870" w:rsidRDefault="002E03BE" w:rsidP="005C41C3">
      <w:pPr>
        <w:spacing w:after="12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MS </w:t>
      </w:r>
      <w:proofErr w:type="spellStart"/>
      <w:r>
        <w:rPr>
          <w:color w:val="365F91" w:themeColor="accent1" w:themeShade="BF"/>
          <w:sz w:val="28"/>
          <w:szCs w:val="28"/>
        </w:rPr>
        <w:t>Trollfjord</w:t>
      </w:r>
      <w:proofErr w:type="spellEnd"/>
      <w:r>
        <w:rPr>
          <w:color w:val="365F91" w:themeColor="accent1" w:themeShade="BF"/>
          <w:sz w:val="28"/>
          <w:szCs w:val="28"/>
        </w:rPr>
        <w:t xml:space="preserve">, </w:t>
      </w:r>
      <w:proofErr w:type="spellStart"/>
      <w:r>
        <w:rPr>
          <w:color w:val="365F91" w:themeColor="accent1" w:themeShade="BF"/>
          <w:sz w:val="28"/>
          <w:szCs w:val="28"/>
        </w:rPr>
        <w:t>Hurtigruten</w:t>
      </w:r>
      <w:proofErr w:type="spellEnd"/>
    </w:p>
    <w:p w14:paraId="7566A216" w14:textId="0C890382" w:rsidR="008437F3" w:rsidRPr="00C445F4" w:rsidRDefault="00BD04EC" w:rsidP="005C41C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Program</w:t>
      </w:r>
      <w:r w:rsidR="00F157BB">
        <w:rPr>
          <w:sz w:val="28"/>
          <w:szCs w:val="28"/>
        </w:rPr>
        <w:t xml:space="preserve"> outline</w:t>
      </w:r>
      <w:bookmarkStart w:id="0" w:name="_GoBack"/>
      <w:bookmarkEnd w:id="0"/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431"/>
        <w:gridCol w:w="6083"/>
        <w:gridCol w:w="3118"/>
      </w:tblGrid>
      <w:tr w:rsidR="00BD04EC" w:rsidRPr="00BD04EC" w14:paraId="51E04BB5" w14:textId="3713A19F" w:rsidTr="0065433C">
        <w:trPr>
          <w:trHeight w:val="51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2CE79" w14:textId="1F12F9B0" w:rsidR="00BD04EC" w:rsidRPr="00864D83" w:rsidRDefault="002E03BE" w:rsidP="002E03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BD04EC" w:rsidRPr="00864D83">
              <w:rPr>
                <w:rFonts w:asciiTheme="majorHAnsi" w:hAnsiTheme="majorHAnsi"/>
                <w:b/>
              </w:rPr>
              <w:t xml:space="preserve"> March, </w:t>
            </w:r>
            <w:r>
              <w:rPr>
                <w:rFonts w:asciiTheme="majorHAnsi" w:hAnsiTheme="majorHAnsi"/>
                <w:b/>
              </w:rPr>
              <w:t>Friday</w:t>
            </w:r>
          </w:p>
        </w:tc>
      </w:tr>
      <w:tr w:rsidR="00BD04EC" w:rsidRPr="00BD04EC" w14:paraId="5B8587F1" w14:textId="0947C596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DEFFC" w14:textId="3D43F9AD" w:rsidR="00BD04EC" w:rsidRPr="00AE1870" w:rsidRDefault="002E03BE" w:rsidP="00B852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Before </w:t>
            </w:r>
            <w:r w:rsidR="00B85205">
              <w:rPr>
                <w:rFonts w:asciiTheme="majorHAnsi" w:hAnsiTheme="majorHAnsi"/>
                <w:sz w:val="20"/>
                <w:szCs w:val="20"/>
              </w:rPr>
              <w:t>12:0</w:t>
            </w:r>
            <w:r w:rsidR="00BD04EC" w:rsidRPr="00AE187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C8359" w14:textId="7B3D8EEA" w:rsidR="00BD04EC" w:rsidRPr="00AE1870" w:rsidRDefault="002E03BE" w:rsidP="002E0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On board and check in MS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Trollfjord</w:t>
            </w:r>
            <w:proofErr w:type="spellEnd"/>
            <w:r w:rsidR="00031F97">
              <w:rPr>
                <w:rFonts w:asciiTheme="majorHAnsi" w:hAnsiTheme="majorHAnsi"/>
                <w:sz w:val="20"/>
                <w:szCs w:val="20"/>
              </w:rPr>
              <w:t xml:space="preserve"> at </w:t>
            </w:r>
            <w:proofErr w:type="spellStart"/>
            <w:r w:rsidR="00031F97">
              <w:rPr>
                <w:rFonts w:asciiTheme="majorHAnsi" w:hAnsiTheme="majorHAnsi"/>
                <w:sz w:val="20"/>
                <w:szCs w:val="20"/>
              </w:rPr>
              <w:t>Kirkenes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A75DD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BD04EC" w14:paraId="4D132A5D" w14:textId="0D586CE3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B7F1" w14:textId="67F566EA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12:</w:t>
            </w:r>
            <w:r w:rsidR="00E65D22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0-13:</w:t>
            </w:r>
            <w:r w:rsidR="00E65D22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F6D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71838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382CA4" w14:paraId="7A29EED4" w14:textId="6808F8BA" w:rsidTr="00856F2E">
        <w:trPr>
          <w:trHeight w:val="45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AD5" w14:textId="080C5EDF" w:rsidR="00BD04EC" w:rsidRPr="00AE1870" w:rsidRDefault="00BD04EC" w:rsidP="00AD668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13:</w:t>
            </w:r>
            <w:r w:rsidR="001C5FAE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0-</w:t>
            </w:r>
            <w:r w:rsidR="00B85205">
              <w:rPr>
                <w:rFonts w:asciiTheme="majorHAnsi" w:hAnsiTheme="majorHAnsi"/>
                <w:sz w:val="20"/>
                <w:szCs w:val="20"/>
              </w:rPr>
              <w:t>19</w:t>
            </w:r>
            <w:r w:rsidR="00D42EF8">
              <w:rPr>
                <w:rFonts w:asciiTheme="majorHAnsi" w:hAnsiTheme="majorHAnsi"/>
                <w:sz w:val="20"/>
                <w:szCs w:val="20"/>
              </w:rPr>
              <w:t>:0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08B" w14:textId="6959679E" w:rsidR="00BD04EC" w:rsidRPr="00AE1870" w:rsidRDefault="00382CA4" w:rsidP="00856F2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B0F" w14:textId="7725547B" w:rsidR="00BD04EC" w:rsidRPr="00382CA4" w:rsidRDefault="00BD04EC" w:rsidP="00856F2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BD04EC" w14:paraId="26BE12A1" w14:textId="764122CE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70BF4" w14:textId="7E775A5E" w:rsidR="00BD04EC" w:rsidRPr="00AE1870" w:rsidRDefault="00BD04EC" w:rsidP="00382CA4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</w:t>
            </w:r>
            <w:r w:rsidR="00B85205">
              <w:rPr>
                <w:rFonts w:asciiTheme="majorHAnsi" w:hAnsiTheme="majorHAnsi"/>
                <w:sz w:val="20"/>
                <w:szCs w:val="20"/>
              </w:rPr>
              <w:t>9:0</w:t>
            </w:r>
            <w:r w:rsidR="00AD6687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27A7D" w14:textId="7A8317EC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F7E5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83" w:rsidRPr="00BD04EC" w14:paraId="4E00A852" w14:textId="34EB3827" w:rsidTr="00856F2E">
        <w:trPr>
          <w:trHeight w:val="45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458C5" w14:textId="44E058A1" w:rsidR="00864D83" w:rsidRPr="00864D83" w:rsidRDefault="00382CA4" w:rsidP="00382CA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864D83" w:rsidRPr="00864D83">
              <w:rPr>
                <w:rFonts w:asciiTheme="majorHAnsi" w:hAnsiTheme="majorHAnsi"/>
                <w:b/>
              </w:rPr>
              <w:t xml:space="preserve"> March, </w:t>
            </w:r>
            <w:r>
              <w:rPr>
                <w:rFonts w:asciiTheme="majorHAnsi" w:hAnsiTheme="majorHAnsi"/>
                <w:b/>
              </w:rPr>
              <w:t>Saturday</w:t>
            </w:r>
          </w:p>
        </w:tc>
      </w:tr>
      <w:tr w:rsidR="00BD04EC" w:rsidRPr="00BD04EC" w14:paraId="6DAEACC5" w14:textId="1CFE49FF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C2DA8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03BAE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Breakfast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EB1B" w14:textId="77777777" w:rsidR="00BD04EC" w:rsidRPr="00AE1870" w:rsidRDefault="00BD04EC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04EC" w:rsidRPr="00BD04EC" w14:paraId="33FC7450" w14:textId="37CA1C56" w:rsidTr="00856F2E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70105" w14:textId="6B92B2BC" w:rsidR="00BD04EC" w:rsidRPr="00AE1870" w:rsidRDefault="00182EEA" w:rsidP="00382CA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09:00-</w:t>
            </w:r>
            <w:r w:rsidR="00382CA4">
              <w:rPr>
                <w:rFonts w:asciiTheme="majorHAnsi" w:hAnsiTheme="majorHAnsi"/>
                <w:sz w:val="20"/>
                <w:szCs w:val="20"/>
              </w:rPr>
              <w:t>10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382CA4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EF59C" w14:textId="7F90A680" w:rsidR="00BD04EC" w:rsidRPr="00382CA4" w:rsidRDefault="00382CA4" w:rsidP="00856F2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382CA4">
              <w:rPr>
                <w:rFonts w:asciiTheme="majorHAnsi" w:hAnsiTheme="majorHAnsi"/>
                <w:sz w:val="20"/>
                <w:szCs w:val="20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27809" w14:textId="13219338" w:rsidR="00864D83" w:rsidRPr="00AE1870" w:rsidRDefault="00864D83" w:rsidP="00856F2E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EEA" w:rsidRPr="00BD04EC" w14:paraId="67CA2DA7" w14:textId="77777777" w:rsidTr="00AE1870">
        <w:trPr>
          <w:trHeight w:val="34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5B4A" w14:textId="56E3D1CD" w:rsidR="00182EEA" w:rsidRPr="00AE1870" w:rsidRDefault="00382CA4" w:rsidP="00382C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</w:t>
            </w:r>
            <w:r w:rsidR="00182EEA" w:rsidRPr="00AE187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12:45</w:t>
            </w:r>
          </w:p>
        </w:tc>
        <w:tc>
          <w:tcPr>
            <w:tcW w:w="6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1F515" w14:textId="1AFA65D6" w:rsidR="00182EEA" w:rsidRPr="00AE1870" w:rsidRDefault="00382CA4" w:rsidP="00382CA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Sightseeing - Hammerfest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4003E" w14:textId="0A1981F8" w:rsidR="00182EEA" w:rsidRPr="00AE1870" w:rsidRDefault="00182EEA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EEA" w:rsidRPr="00BD04EC" w14:paraId="070F5291" w14:textId="0E5AB1F7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33628" w14:textId="74A1E452" w:rsidR="00182EEA" w:rsidRPr="00AE1870" w:rsidRDefault="00182EEA" w:rsidP="00382CA4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12:</w:t>
            </w:r>
            <w:r w:rsidR="00382CA4">
              <w:rPr>
                <w:rFonts w:asciiTheme="majorHAnsi" w:hAnsiTheme="majorHAnsi"/>
                <w:sz w:val="20"/>
                <w:szCs w:val="20"/>
              </w:rPr>
              <w:t>45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-14:</w:t>
            </w:r>
            <w:r w:rsidR="00382CA4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1631D" w14:textId="7AEC08AB" w:rsidR="00182EEA" w:rsidRPr="00AE1870" w:rsidRDefault="00182EEA" w:rsidP="00856F2E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L</w:t>
            </w:r>
            <w:r w:rsidR="00382CA4">
              <w:rPr>
                <w:rFonts w:asciiTheme="majorHAnsi" w:hAnsiTheme="majorHAnsi"/>
                <w:sz w:val="20"/>
                <w:szCs w:val="20"/>
              </w:rPr>
              <w:t>unch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2A4D2" w14:textId="77777777" w:rsidR="00182EEA" w:rsidRPr="00AE1870" w:rsidRDefault="00182EEA" w:rsidP="00DE3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EEA" w:rsidRPr="00BD04EC" w14:paraId="4C309F92" w14:textId="7139E42D" w:rsidTr="00856F2E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F3F58" w14:textId="71C1A4DB" w:rsidR="00182EEA" w:rsidRPr="00AE1870" w:rsidRDefault="00182EEA" w:rsidP="009827E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14:</w:t>
            </w:r>
            <w:r w:rsidR="009827E4">
              <w:rPr>
                <w:rFonts w:asciiTheme="majorHAnsi" w:hAnsiTheme="majorHAnsi"/>
                <w:sz w:val="20"/>
                <w:szCs w:val="20"/>
              </w:rPr>
              <w:t>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0-1</w:t>
            </w:r>
            <w:r w:rsidR="00B85205">
              <w:rPr>
                <w:rFonts w:asciiTheme="majorHAnsi" w:hAnsiTheme="majorHAnsi"/>
                <w:sz w:val="20"/>
                <w:szCs w:val="20"/>
              </w:rPr>
              <w:t>9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:</w:t>
            </w:r>
            <w:r w:rsidR="00D42EF8">
              <w:rPr>
                <w:rFonts w:asciiTheme="majorHAnsi" w:hAnsiTheme="majorHAnsi"/>
                <w:sz w:val="20"/>
                <w:szCs w:val="20"/>
              </w:rPr>
              <w:t>0</w:t>
            </w:r>
            <w:r w:rsidR="009827E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DF56D" w14:textId="1C08A35B" w:rsidR="00182EEA" w:rsidRPr="009827E4" w:rsidRDefault="009827E4" w:rsidP="009827E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9827E4">
              <w:rPr>
                <w:rFonts w:asciiTheme="majorHAnsi" w:hAnsiTheme="majorHAnsi"/>
                <w:sz w:val="20"/>
                <w:szCs w:val="20"/>
              </w:rPr>
              <w:t>Program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8D8A1" w14:textId="3F7EF269" w:rsidR="00182EEA" w:rsidRPr="00AE1870" w:rsidRDefault="00182EEA" w:rsidP="00856F2E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5F14" w:rsidRPr="00BD04EC" w14:paraId="4194DB9D" w14:textId="2E006434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770E5" w14:textId="54571AD2" w:rsidR="002F5F14" w:rsidRPr="00AE1870" w:rsidRDefault="002F5F14" w:rsidP="009827E4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1</w:t>
            </w:r>
            <w:r w:rsidR="00B85205">
              <w:rPr>
                <w:rFonts w:asciiTheme="majorHAnsi" w:hAnsiTheme="majorHAnsi"/>
                <w:sz w:val="20"/>
                <w:szCs w:val="20"/>
              </w:rPr>
              <w:t>9:0</w:t>
            </w:r>
            <w:r w:rsidRPr="00AE1870">
              <w:rPr>
                <w:rFonts w:asciiTheme="majorHAnsi" w:hAnsiTheme="majorHAnsi"/>
                <w:sz w:val="20"/>
                <w:szCs w:val="20"/>
              </w:rPr>
              <w:t>0-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2C41A" w14:textId="28780CC1" w:rsidR="002F5F14" w:rsidRPr="00AE1870" w:rsidRDefault="002F5F14" w:rsidP="002F5F14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9065F" w14:textId="77777777" w:rsidR="002F5F14" w:rsidRPr="00AE1870" w:rsidRDefault="002F5F14" w:rsidP="002F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5F14" w:rsidRPr="00BD04EC" w14:paraId="056B3CC4" w14:textId="07878EAC" w:rsidTr="00856F2E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5D12C" w14:textId="2B41FE10" w:rsidR="002F5F14" w:rsidRPr="00E97363" w:rsidRDefault="009827E4" w:rsidP="009827E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2F5F14" w:rsidRPr="00E97363">
              <w:rPr>
                <w:rFonts w:asciiTheme="majorHAnsi" w:hAnsiTheme="majorHAnsi"/>
                <w:b/>
              </w:rPr>
              <w:t xml:space="preserve"> March, </w:t>
            </w:r>
            <w:r>
              <w:rPr>
                <w:rFonts w:asciiTheme="majorHAnsi" w:hAnsiTheme="majorHAnsi"/>
                <w:b/>
              </w:rPr>
              <w:t>Sunday</w:t>
            </w:r>
          </w:p>
        </w:tc>
      </w:tr>
      <w:tr w:rsidR="002F5F14" w:rsidRPr="00BD04EC" w14:paraId="1853C26C" w14:textId="0C064DE5" w:rsidTr="00856F2E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D9E2E" w14:textId="77777777" w:rsidR="002F5F14" w:rsidRPr="00AE1870" w:rsidRDefault="002F5F14" w:rsidP="002F5F1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1A351B" w14:textId="0D98098A" w:rsidR="002F5F14" w:rsidRPr="00AE1870" w:rsidRDefault="009827E4" w:rsidP="002F5F1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Breakfast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A4C40" w14:textId="77777777" w:rsidR="002F5F14" w:rsidRPr="00AE1870" w:rsidRDefault="002F5F14" w:rsidP="002F5F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5F14" w:rsidRPr="00BD04EC" w14:paraId="2E3E0C3A" w14:textId="2EEC1FE6" w:rsidTr="00856F2E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6572A" w14:textId="7EBDBD19" w:rsidR="002F5F14" w:rsidRPr="00AE1870" w:rsidRDefault="002F5F14" w:rsidP="009827E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09:00-</w:t>
            </w:r>
            <w:r w:rsidR="009827E4">
              <w:rPr>
                <w:rFonts w:asciiTheme="majorHAnsi" w:hAnsiTheme="majorHAnsi"/>
                <w:sz w:val="20"/>
                <w:szCs w:val="20"/>
              </w:rPr>
              <w:t>12:30</w:t>
            </w:r>
          </w:p>
        </w:tc>
        <w:tc>
          <w:tcPr>
            <w:tcW w:w="6083" w:type="dxa"/>
            <w:tcBorders>
              <w:top w:val="single" w:sz="4" w:space="0" w:color="auto"/>
              <w:bottom w:val="nil"/>
            </w:tcBorders>
          </w:tcPr>
          <w:p w14:paraId="6B5ACD5B" w14:textId="2B879237" w:rsidR="002F5F14" w:rsidRPr="009827E4" w:rsidRDefault="009827E4" w:rsidP="002F5F1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9827E4"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D613B" w14:textId="0B01202D" w:rsidR="002F5F14" w:rsidRPr="00AE1870" w:rsidRDefault="002F5F14" w:rsidP="002F5F14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AF3" w:rsidRPr="00BD04EC" w14:paraId="34B61C3D" w14:textId="6A9AEC12" w:rsidTr="00593A0A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B556" w14:textId="0CB14410" w:rsidR="00416AF3" w:rsidRPr="00AE1870" w:rsidRDefault="00416AF3" w:rsidP="009827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827E4">
              <w:rPr>
                <w:rFonts w:asciiTheme="majorHAnsi" w:hAnsiTheme="majorHAnsi"/>
                <w:sz w:val="20"/>
                <w:szCs w:val="20"/>
              </w:rPr>
              <w:t>2:30-13:30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6ADF5" w14:textId="3DAD7A13" w:rsidR="00416AF3" w:rsidRPr="00AE1870" w:rsidRDefault="009827E4" w:rsidP="00416A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3D0BB" w14:textId="77777777" w:rsidR="00416AF3" w:rsidRPr="00AE1870" w:rsidRDefault="00416AF3" w:rsidP="00416A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AF3" w:rsidRPr="00BD04EC" w14:paraId="5AD67C37" w14:textId="77777777" w:rsidTr="00392E3B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331D3" w14:textId="20958648" w:rsidR="00416AF3" w:rsidRPr="00AE1870" w:rsidRDefault="00416AF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92603">
              <w:rPr>
                <w:rFonts w:asciiTheme="majorHAnsi" w:hAnsiTheme="majorHAnsi"/>
                <w:sz w:val="20"/>
                <w:szCs w:val="20"/>
              </w:rPr>
              <w:t>3:30</w:t>
            </w:r>
            <w:r>
              <w:rPr>
                <w:rFonts w:asciiTheme="majorHAnsi" w:hAnsiTheme="majorHAnsi"/>
                <w:sz w:val="20"/>
                <w:szCs w:val="20"/>
              </w:rPr>
              <w:t>-1</w:t>
            </w:r>
            <w:r w:rsidR="00392603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B85205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B2C8A" w14:textId="52C26264" w:rsidR="00416AF3" w:rsidRPr="00AE1870" w:rsidRDefault="00392603" w:rsidP="00392603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88F84" w14:textId="2F888355" w:rsidR="00416AF3" w:rsidRPr="00AE1870" w:rsidRDefault="00416AF3" w:rsidP="00416AF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AF3" w:rsidRPr="00BD04EC" w14:paraId="29E93FFA" w14:textId="00A49A82" w:rsidTr="00392603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78C0" w14:textId="68DDA7E5" w:rsidR="00416AF3" w:rsidRPr="00AE1870" w:rsidRDefault="00416AF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92603">
              <w:rPr>
                <w:rFonts w:asciiTheme="majorHAnsi" w:hAnsiTheme="majorHAnsi"/>
                <w:sz w:val="20"/>
                <w:szCs w:val="20"/>
              </w:rPr>
              <w:t>8:30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392603">
              <w:rPr>
                <w:rFonts w:asciiTheme="majorHAnsi" w:hAnsiTheme="majorHAnsi"/>
                <w:sz w:val="20"/>
                <w:szCs w:val="20"/>
              </w:rPr>
              <w:t>20:30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E85" w14:textId="344A31C2" w:rsidR="00416AF3" w:rsidRPr="00AE1870" w:rsidRDefault="00392603" w:rsidP="00416A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Sightseeing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Svolvær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2288" w14:textId="77777777" w:rsidR="00416AF3" w:rsidRPr="00AE1870" w:rsidRDefault="00416AF3" w:rsidP="00416A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BD04EC" w14:paraId="3C6813AB" w14:textId="388E7673" w:rsidTr="00392603">
        <w:trPr>
          <w:trHeight w:val="4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ACC6E" w14:textId="71777878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20:30-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16178" w14:textId="25D8F9BE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C3D48" w14:textId="0FF1AC24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BD04EC" w14:paraId="57464F9E" w14:textId="00F79A7F" w:rsidTr="00392603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AF9C9" w14:textId="4DDFF993" w:rsidR="00392603" w:rsidRPr="00AE1870" w:rsidRDefault="00392603" w:rsidP="003926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Pr="00E97363">
              <w:rPr>
                <w:rFonts w:asciiTheme="majorHAnsi" w:hAnsiTheme="majorHAnsi"/>
                <w:b/>
              </w:rPr>
              <w:t xml:space="preserve"> March, </w:t>
            </w:r>
            <w:r>
              <w:rPr>
                <w:rFonts w:asciiTheme="majorHAnsi" w:hAnsiTheme="majorHAnsi"/>
                <w:b/>
              </w:rPr>
              <w:t>Monday</w:t>
            </w:r>
          </w:p>
        </w:tc>
      </w:tr>
      <w:tr w:rsidR="00392603" w:rsidRPr="00BD04EC" w14:paraId="52985581" w14:textId="2E6D5762" w:rsidTr="00392603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5F377" w14:textId="72D91CC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07:00-09:00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9EEE1" w14:textId="0E320385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Breakfast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B2369" w14:textId="7777777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1EB463E6" w14:textId="77777777" w:rsidTr="0009061B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3098D" w14:textId="09693584" w:rsidR="00392603" w:rsidRPr="00AE1870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09:00-</w:t>
            </w:r>
            <w:r>
              <w:rPr>
                <w:rFonts w:asciiTheme="majorHAnsi" w:hAnsiTheme="majorHAnsi"/>
                <w:sz w:val="20"/>
                <w:szCs w:val="20"/>
              </w:rPr>
              <w:t>12:30</w:t>
            </w:r>
          </w:p>
        </w:tc>
        <w:tc>
          <w:tcPr>
            <w:tcW w:w="6083" w:type="dxa"/>
            <w:tcBorders>
              <w:top w:val="single" w:sz="4" w:space="0" w:color="auto"/>
              <w:bottom w:val="nil"/>
            </w:tcBorders>
          </w:tcPr>
          <w:p w14:paraId="5E22751C" w14:textId="2436BCF5" w:rsidR="00392603" w:rsidRPr="009827E4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9827E4">
              <w:rPr>
                <w:rFonts w:asciiTheme="majorHAnsi" w:hAnsiTheme="majorHAnsi"/>
                <w:sz w:val="20"/>
                <w:szCs w:val="20"/>
              </w:rPr>
              <w:t>Program with one coffee break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F39BFF" w14:textId="77777777" w:rsidR="00392603" w:rsidRPr="00AE1870" w:rsidRDefault="00392603" w:rsidP="00392603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1C535ED6" w14:textId="77777777" w:rsidTr="0009061B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A4A28" w14:textId="456A0957" w:rsidR="00392603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12:30-13:30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BE30F" w14:textId="0FF52108" w:rsidR="00392603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27A1D" w14:textId="7777777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4477CD5F" w14:textId="77777777" w:rsidTr="0009061B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CE83D" w14:textId="7A77A32C" w:rsidR="00392603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13:30-15:00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63ECF" w14:textId="7C211BF9" w:rsidR="00392603" w:rsidRDefault="00392603" w:rsidP="00392603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44C17" w14:textId="77777777" w:rsidR="00392603" w:rsidRPr="00AE1870" w:rsidRDefault="00392603" w:rsidP="0039260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716F4A42" w14:textId="77777777" w:rsidTr="0009061B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7DB5" w14:textId="691DCEBB" w:rsidR="00392603" w:rsidRDefault="00392603" w:rsidP="00031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031F97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031F97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0-</w:t>
            </w:r>
            <w:r w:rsidR="00031F97">
              <w:rPr>
                <w:rFonts w:asciiTheme="majorHAnsi" w:hAnsiTheme="majorHAnsi"/>
                <w:sz w:val="20"/>
                <w:szCs w:val="20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</w:rPr>
              <w:t>:30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3EEE" w14:textId="7E45A471" w:rsidR="00392603" w:rsidRDefault="00392603" w:rsidP="00031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Sightseeing - </w:t>
            </w:r>
            <w:proofErr w:type="spellStart"/>
            <w:r w:rsidR="00031F97">
              <w:rPr>
                <w:rFonts w:asciiTheme="majorHAnsi" w:hAnsiTheme="majorHAnsi"/>
                <w:sz w:val="20"/>
                <w:szCs w:val="20"/>
              </w:rPr>
              <w:t>Brønnøysund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F073" w14:textId="77777777" w:rsidR="00392603" w:rsidRPr="00AE1870" w:rsidRDefault="00392603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205" w:rsidRPr="00AE1870" w14:paraId="021CE60D" w14:textId="77777777" w:rsidTr="0009061B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12B8" w14:textId="480B0667" w:rsidR="00B85205" w:rsidRDefault="00B85205" w:rsidP="00031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17:30-19:00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DEDB" w14:textId="7A140C2F" w:rsidR="00B85205" w:rsidRDefault="00B85205" w:rsidP="00031F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5260" w14:textId="77777777" w:rsidR="00B85205" w:rsidRPr="00AE1870" w:rsidRDefault="00B85205" w:rsidP="0039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603" w:rsidRPr="00AE1870" w14:paraId="344EA84D" w14:textId="77777777" w:rsidTr="0009061B">
        <w:trPr>
          <w:trHeight w:val="4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DBE41" w14:textId="77799336" w:rsidR="00392603" w:rsidRDefault="00B85205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19:0</w:t>
            </w:r>
            <w:r w:rsidR="00392603">
              <w:rPr>
                <w:rFonts w:asciiTheme="majorHAnsi" w:hAnsiTheme="majorHAnsi"/>
                <w:sz w:val="20"/>
                <w:szCs w:val="20"/>
              </w:rPr>
              <w:t>0-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88699" w14:textId="0BE5EEDC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AE1870">
              <w:rPr>
                <w:rFonts w:asciiTheme="majorHAnsi" w:hAnsiTheme="majorHAnsi"/>
                <w:sz w:val="20"/>
                <w:szCs w:val="20"/>
              </w:rPr>
              <w:t>Dinner &amp; socialization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08441" w14:textId="77777777" w:rsidR="00392603" w:rsidRPr="00AE1870" w:rsidRDefault="00392603" w:rsidP="0039260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1F97" w:rsidRPr="00E97363" w14:paraId="44196614" w14:textId="77777777" w:rsidTr="0009061B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D1C0A" w14:textId="0F9BC2EB" w:rsidR="00031F97" w:rsidRPr="00E97363" w:rsidRDefault="00031F97" w:rsidP="00031F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Pr="00E97363">
              <w:rPr>
                <w:rFonts w:asciiTheme="majorHAnsi" w:hAnsiTheme="majorHAnsi"/>
                <w:b/>
              </w:rPr>
              <w:t xml:space="preserve"> March, </w:t>
            </w:r>
            <w:r>
              <w:rPr>
                <w:rFonts w:asciiTheme="majorHAnsi" w:hAnsiTheme="majorHAnsi"/>
                <w:b/>
              </w:rPr>
              <w:t>Tuesday</w:t>
            </w:r>
          </w:p>
        </w:tc>
      </w:tr>
      <w:tr w:rsidR="00031F97" w:rsidRPr="00AE1870" w14:paraId="683D75DF" w14:textId="77777777" w:rsidTr="00031F97">
        <w:trPr>
          <w:trHeight w:val="3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DDAD2" w14:textId="3B313C21" w:rsidR="00031F97" w:rsidRPr="00AE1870" w:rsidRDefault="004E2F69" w:rsidP="00031F9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Before </w:t>
            </w:r>
            <w:r w:rsidR="00031F97" w:rsidRPr="00AE1870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8:0</w:t>
            </w:r>
            <w:r w:rsidR="00031F97" w:rsidRPr="00AE187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705DB1" w14:textId="3D4A2CF6" w:rsidR="00031F97" w:rsidRPr="00AE1870" w:rsidRDefault="004E2F69" w:rsidP="004E2F6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out and depart ship at Trondheim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71A01" w14:textId="77777777" w:rsidR="00031F97" w:rsidRPr="00AE1870" w:rsidRDefault="00031F97" w:rsidP="000906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1F97" w:rsidRPr="00AE1870" w14:paraId="78BAB03B" w14:textId="77777777" w:rsidTr="00031F97">
        <w:trPr>
          <w:trHeight w:val="3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E03A" w14:textId="104C495B" w:rsidR="00031F97" w:rsidRPr="00AE1870" w:rsidRDefault="00031F97" w:rsidP="0009061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</w:tcPr>
          <w:p w14:paraId="5FA9E058" w14:textId="61ABA0FF" w:rsidR="00031F97" w:rsidRPr="009827E4" w:rsidRDefault="00031F97" w:rsidP="0009061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08E" w14:textId="77777777" w:rsidR="00031F97" w:rsidRPr="00AE1870" w:rsidRDefault="00031F97" w:rsidP="0009061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FA0EE9" w14:textId="064DD5F3" w:rsidR="0099693C" w:rsidRPr="00DC4599" w:rsidRDefault="0099693C" w:rsidP="009827E4">
      <w:pPr>
        <w:rPr>
          <w:sz w:val="20"/>
          <w:szCs w:val="20"/>
        </w:rPr>
      </w:pPr>
    </w:p>
    <w:sectPr w:rsidR="0099693C" w:rsidRPr="00DC4599" w:rsidSect="00B85205">
      <w:pgSz w:w="12240" w:h="15840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535"/>
    <w:multiLevelType w:val="hybridMultilevel"/>
    <w:tmpl w:val="3446A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EC5"/>
    <w:multiLevelType w:val="hybridMultilevel"/>
    <w:tmpl w:val="5434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41DA"/>
    <w:multiLevelType w:val="hybridMultilevel"/>
    <w:tmpl w:val="1BB65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47F4C"/>
    <w:multiLevelType w:val="hybridMultilevel"/>
    <w:tmpl w:val="9A94C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A4F53"/>
    <w:multiLevelType w:val="hybridMultilevel"/>
    <w:tmpl w:val="47AE593A"/>
    <w:lvl w:ilvl="0" w:tplc="288838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2D"/>
    <w:rsid w:val="00031F97"/>
    <w:rsid w:val="00045A00"/>
    <w:rsid w:val="000472B1"/>
    <w:rsid w:val="000522F3"/>
    <w:rsid w:val="00077D4A"/>
    <w:rsid w:val="000835B8"/>
    <w:rsid w:val="00085A7C"/>
    <w:rsid w:val="000C01B8"/>
    <w:rsid w:val="000C2320"/>
    <w:rsid w:val="000E5C38"/>
    <w:rsid w:val="000E6195"/>
    <w:rsid w:val="001658D5"/>
    <w:rsid w:val="001660CD"/>
    <w:rsid w:val="00182EEA"/>
    <w:rsid w:val="00192D47"/>
    <w:rsid w:val="00192F1E"/>
    <w:rsid w:val="00194116"/>
    <w:rsid w:val="001A4803"/>
    <w:rsid w:val="001A7484"/>
    <w:rsid w:val="001C5FAE"/>
    <w:rsid w:val="001C6022"/>
    <w:rsid w:val="001D2CAC"/>
    <w:rsid w:val="001F55A1"/>
    <w:rsid w:val="00205D5A"/>
    <w:rsid w:val="00222174"/>
    <w:rsid w:val="002240FB"/>
    <w:rsid w:val="0022671E"/>
    <w:rsid w:val="00255E1C"/>
    <w:rsid w:val="0026486B"/>
    <w:rsid w:val="002718F7"/>
    <w:rsid w:val="00273F19"/>
    <w:rsid w:val="00285F7E"/>
    <w:rsid w:val="002977D5"/>
    <w:rsid w:val="002A26E9"/>
    <w:rsid w:val="002B6610"/>
    <w:rsid w:val="002C7F50"/>
    <w:rsid w:val="002D6744"/>
    <w:rsid w:val="002E03BE"/>
    <w:rsid w:val="002F5F14"/>
    <w:rsid w:val="0031146F"/>
    <w:rsid w:val="00320036"/>
    <w:rsid w:val="00324768"/>
    <w:rsid w:val="003300D6"/>
    <w:rsid w:val="003332F9"/>
    <w:rsid w:val="003573F3"/>
    <w:rsid w:val="003706F0"/>
    <w:rsid w:val="00380B81"/>
    <w:rsid w:val="00382CA4"/>
    <w:rsid w:val="00392603"/>
    <w:rsid w:val="00394159"/>
    <w:rsid w:val="003A7271"/>
    <w:rsid w:val="003E7ACA"/>
    <w:rsid w:val="003F5F4B"/>
    <w:rsid w:val="004067E8"/>
    <w:rsid w:val="00411A9E"/>
    <w:rsid w:val="00416AF3"/>
    <w:rsid w:val="004225F6"/>
    <w:rsid w:val="004250CB"/>
    <w:rsid w:val="00445625"/>
    <w:rsid w:val="00446100"/>
    <w:rsid w:val="00463CD6"/>
    <w:rsid w:val="00485158"/>
    <w:rsid w:val="004B4832"/>
    <w:rsid w:val="004D3FBD"/>
    <w:rsid w:val="004E1C9A"/>
    <w:rsid w:val="004E2F69"/>
    <w:rsid w:val="005017BE"/>
    <w:rsid w:val="0054797F"/>
    <w:rsid w:val="0055275C"/>
    <w:rsid w:val="00552AAA"/>
    <w:rsid w:val="0057283A"/>
    <w:rsid w:val="0058717C"/>
    <w:rsid w:val="00593A0A"/>
    <w:rsid w:val="005A3A15"/>
    <w:rsid w:val="005B48B5"/>
    <w:rsid w:val="005C41C3"/>
    <w:rsid w:val="005D4157"/>
    <w:rsid w:val="005E3BBA"/>
    <w:rsid w:val="00601BD4"/>
    <w:rsid w:val="00601F65"/>
    <w:rsid w:val="0060624E"/>
    <w:rsid w:val="0061726F"/>
    <w:rsid w:val="006420AE"/>
    <w:rsid w:val="0065433C"/>
    <w:rsid w:val="0066066D"/>
    <w:rsid w:val="00685FA6"/>
    <w:rsid w:val="007272AD"/>
    <w:rsid w:val="007449E1"/>
    <w:rsid w:val="0074775A"/>
    <w:rsid w:val="00795CE6"/>
    <w:rsid w:val="007A1F55"/>
    <w:rsid w:val="007E3B11"/>
    <w:rsid w:val="007F2857"/>
    <w:rsid w:val="0080524E"/>
    <w:rsid w:val="00812966"/>
    <w:rsid w:val="008437F3"/>
    <w:rsid w:val="00856F2E"/>
    <w:rsid w:val="00864D83"/>
    <w:rsid w:val="00893099"/>
    <w:rsid w:val="00894791"/>
    <w:rsid w:val="008B5F78"/>
    <w:rsid w:val="008C24D4"/>
    <w:rsid w:val="008D651D"/>
    <w:rsid w:val="008E2120"/>
    <w:rsid w:val="00900759"/>
    <w:rsid w:val="009255B4"/>
    <w:rsid w:val="00925C4E"/>
    <w:rsid w:val="00934407"/>
    <w:rsid w:val="009431E7"/>
    <w:rsid w:val="009504E8"/>
    <w:rsid w:val="00960D99"/>
    <w:rsid w:val="00976689"/>
    <w:rsid w:val="009827E4"/>
    <w:rsid w:val="009830D8"/>
    <w:rsid w:val="0099693C"/>
    <w:rsid w:val="009A5856"/>
    <w:rsid w:val="009B0879"/>
    <w:rsid w:val="009B2B75"/>
    <w:rsid w:val="009B7C18"/>
    <w:rsid w:val="009E3463"/>
    <w:rsid w:val="009F375B"/>
    <w:rsid w:val="00A26472"/>
    <w:rsid w:val="00A36772"/>
    <w:rsid w:val="00A512AE"/>
    <w:rsid w:val="00A6594C"/>
    <w:rsid w:val="00AA4951"/>
    <w:rsid w:val="00AC2FD9"/>
    <w:rsid w:val="00AD6687"/>
    <w:rsid w:val="00AE1870"/>
    <w:rsid w:val="00AE7905"/>
    <w:rsid w:val="00B01687"/>
    <w:rsid w:val="00B0194A"/>
    <w:rsid w:val="00B3072D"/>
    <w:rsid w:val="00B630F5"/>
    <w:rsid w:val="00B63C99"/>
    <w:rsid w:val="00B72A9D"/>
    <w:rsid w:val="00B82BBB"/>
    <w:rsid w:val="00B85205"/>
    <w:rsid w:val="00B95A3D"/>
    <w:rsid w:val="00BC6584"/>
    <w:rsid w:val="00BD04EC"/>
    <w:rsid w:val="00BD4FF3"/>
    <w:rsid w:val="00C00E84"/>
    <w:rsid w:val="00C05CBC"/>
    <w:rsid w:val="00C25D29"/>
    <w:rsid w:val="00C445F4"/>
    <w:rsid w:val="00C84965"/>
    <w:rsid w:val="00C91508"/>
    <w:rsid w:val="00C96A8E"/>
    <w:rsid w:val="00CA6493"/>
    <w:rsid w:val="00D32D72"/>
    <w:rsid w:val="00D42EF8"/>
    <w:rsid w:val="00D56694"/>
    <w:rsid w:val="00D63129"/>
    <w:rsid w:val="00D743CF"/>
    <w:rsid w:val="00D801B0"/>
    <w:rsid w:val="00D92387"/>
    <w:rsid w:val="00D969C2"/>
    <w:rsid w:val="00DC0AD1"/>
    <w:rsid w:val="00DC1A56"/>
    <w:rsid w:val="00DC4599"/>
    <w:rsid w:val="00DD03B7"/>
    <w:rsid w:val="00DE33EE"/>
    <w:rsid w:val="00DE6132"/>
    <w:rsid w:val="00E144C4"/>
    <w:rsid w:val="00E169DA"/>
    <w:rsid w:val="00E50334"/>
    <w:rsid w:val="00E5462A"/>
    <w:rsid w:val="00E61B18"/>
    <w:rsid w:val="00E65D22"/>
    <w:rsid w:val="00E752EA"/>
    <w:rsid w:val="00E87AB1"/>
    <w:rsid w:val="00E90538"/>
    <w:rsid w:val="00E919E5"/>
    <w:rsid w:val="00E97363"/>
    <w:rsid w:val="00ED2DD3"/>
    <w:rsid w:val="00F157BB"/>
    <w:rsid w:val="00F214A2"/>
    <w:rsid w:val="00F26A6D"/>
    <w:rsid w:val="00F33683"/>
    <w:rsid w:val="00F43590"/>
    <w:rsid w:val="00F442CA"/>
    <w:rsid w:val="00F46AC7"/>
    <w:rsid w:val="00F532D9"/>
    <w:rsid w:val="00F602B9"/>
    <w:rsid w:val="00F62989"/>
    <w:rsid w:val="00F827F3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3ABB"/>
  <w15:chartTrackingRefBased/>
  <w15:docId w15:val="{B6E7C0E2-A1A7-412C-AA01-F061E249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5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03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64865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03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33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9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8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7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40627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56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5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71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0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7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8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0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87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14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93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86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85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5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19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6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3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75532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46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14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4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9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6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53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4815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64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57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74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66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65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42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2498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9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97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45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99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66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E714ED8C</Template>
  <TotalTime>67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Man Kong</dc:creator>
  <cp:keywords/>
  <dc:description/>
  <cp:lastModifiedBy>Yuen Man Kong</cp:lastModifiedBy>
  <cp:revision>9</cp:revision>
  <cp:lastPrinted>2018-03-05T11:22:00Z</cp:lastPrinted>
  <dcterms:created xsi:type="dcterms:W3CDTF">2019-10-17T10:40:00Z</dcterms:created>
  <dcterms:modified xsi:type="dcterms:W3CDTF">2019-11-05T09:12:00Z</dcterms:modified>
</cp:coreProperties>
</file>